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3" w:rsidRPr="00D17915" w:rsidRDefault="00344003" w:rsidP="00D1791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  <w:r w:rsidRPr="00D17915">
        <w:rPr>
          <w:rFonts w:ascii="Times New Roman" w:hAnsi="Times New Roman" w:cs="Times New Roman"/>
          <w:b/>
          <w:bCs/>
          <w:sz w:val="32"/>
          <w:szCs w:val="32"/>
        </w:rPr>
        <w:t>ПРЕ</w:t>
      </w:r>
      <w:r w:rsidRPr="00D17915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ГЛЕД ОБЈАВЉЕНИХ РАДОВА:</w:t>
      </w:r>
    </w:p>
    <w:p w:rsidR="00344003" w:rsidRPr="00D17915" w:rsidRDefault="00344003" w:rsidP="00D179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44003" w:rsidRPr="00D17915" w:rsidRDefault="00344003" w:rsidP="00D179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17915">
        <w:rPr>
          <w:rFonts w:ascii="Times New Roman" w:hAnsi="Times New Roman" w:cs="Times New Roman"/>
          <w:sz w:val="32"/>
          <w:szCs w:val="32"/>
          <w:lang w:val="sr-Cyrl-CS"/>
        </w:rPr>
        <w:t>Монографије, уџбеници, поглавља у књигама:</w:t>
      </w: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386"/>
        <w:gridCol w:w="1436"/>
        <w:gridCol w:w="1093"/>
      </w:tblGrid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Библиографски подаци о раду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Бр. поена</w:t>
            </w:r>
          </w:p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Увод у теорију модерне и постмодерне ликовне уметности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Београд: Мегатренд универзитет, 2011. – 145. Стр.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(Монографија националног значаја)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Каталогизација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публикацији Народна библиотека Србије, Београд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73/76.01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7.036/7.038“19“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978-86-7747-425-6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182240524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42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Увод у теорију медија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Београд: Мегатренд универзитет, 2009. – 232 стр.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(Уџбеник)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Каталогизација у публикацији Народна библиотека Србије, Београд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659.3/ .4(075.8)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978-86-7747-368-6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COB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ISS.SR-ID  169607180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2006.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Josip Broz Tito: studija imidža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(monografija nacionalnog značaja) – Beograd: Zadužbina Andrejević, 2006. – 82 str.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321.728/.74:929 Tito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86-7244-480-9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128154124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 42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Default="00344003" w:rsidP="00D179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17915">
        <w:rPr>
          <w:rFonts w:ascii="Times New Roman" w:hAnsi="Times New Roman" w:cs="Times New Roman"/>
          <w:sz w:val="32"/>
          <w:szCs w:val="32"/>
          <w:lang w:val="sr-Cyrl-CS"/>
        </w:rPr>
        <w:t>Радови у стручним и научним часописима:</w:t>
      </w:r>
    </w:p>
    <w:p w:rsidR="00344003" w:rsidRPr="00D17915" w:rsidRDefault="00344003" w:rsidP="00D179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386"/>
        <w:gridCol w:w="1436"/>
        <w:gridCol w:w="1093"/>
      </w:tblGrid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Библиографски подаци о раду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Бр. поена</w:t>
            </w:r>
          </w:p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2013.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Врт у исламској уметности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/ у: „Годишњак Факултета за културу и медије: комуникације, медији, култура“ (Београд). – бр 5, год. V (2013), стр. 58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599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7.033.3.047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ID  203624972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Ч: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 1821-0171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COBISS.CG-ID  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154265100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M53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2013.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Umjetnost u cyber okruženju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„Filozofska istraživanja“ (Zagreb). – br.130 /2 (2013), str. 243 – 255.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7.01:[316.774:004.738.5]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0351-4706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CODEN: FIISE7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Časopis se nalazi na Thompsonovoj ISI listi, ISSN 0351-4706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M22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2013.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Izazovi u profesionalnoj edukaciji novinara u vremenu transformacije štampanih medija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„Medijski dijalozi: časopis za istraživanje medija i društva“ (Podgorica). – br. 16, god. VI (2013), str. 269 – 280.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658.3:007:17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1800-7074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COBISS.CG-ID  12734480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Ne/Kultura medijskog okularocentrizma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 u: „Kultura“ (Beograd). – br. 137 (2012), str. 49 – 61.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316.776:1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316.77:159.937]:316.324.8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DOI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10.5937/kultura1237049C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0023-5164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8472066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Identitet u vremenu cyber svjetova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„Filozofska istraživanja“ (Zagreb). – br 125 /1 (2012), str. 19 – 30.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316.774:004.738.5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316.774:159.923.3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0351-4706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CODEN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FIISE7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Časopis se nalazi na Thompsonovoj ISI listi, ISSN 0351-4706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22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2011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Политизација уметности у послератној Југославији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„Зборник Матице српске за друштвене науке“ (Нови Сад). – бр. 137 / 4 (2011), стр. 533 – 546.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UDC  7.01(497.1)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DOI:  10.2298/ZMSDN1137533C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Каталогизација у публикацији Библиотека Матице српске, Нови Сад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0352-5732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3(05)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3360258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24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U potrazi za estetikom medija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„Kultura“ (Beograd). – br. 133 (2011), str. 42 – 55.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316.77:111.852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DOI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10.5937/kultura1133042C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0023-5164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 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8472066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Tematizacija društvenih pitanja u digitalnoj umetnosti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„Kultura“ (Beograd). – br. 131 (2011), str. 74 – 87.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7.038.53:004.92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7.01:316.75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 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0023-5164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8472066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Srpska kulturna baština i socijalistički realizam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„Megatrend revija“ (Beograd). – vol. 8 / 2 (2011), str. 321 – 335.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316.75:7.011.3(497.1)“195/...“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316.72(497.1)“195/...“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33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1820-3159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116780812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51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Визија новог друштва у југословенској послератној уметности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„Зборник Матице српске за ликовне уметности“ (Нови Сад). – бр. 39 (2011), стр. 183 – 203.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UDC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7(497.1)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Каталогизација у публикацији Библиотека Матице српске, Нови Сад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0352-6844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7 (05)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COBISS.SR-ID  16491778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51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Učešće jugoslovenske posleratne umetnosti u učvršćivanju imidža Josipa Broza Tita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„Kulture polisa“ (Novi Sad). – br. 15, god. VIII (2011). – str. 177 – 194.</w:t>
            </w: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316.75(497.1):32.019.5</w:t>
            </w: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Biblioteka Matice srpske, Novi Sad</w:t>
            </w: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1820-4589</w:t>
            </w: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316.334.56:008</w:t>
            </w:r>
          </w:p>
          <w:p w:rsidR="00344003" w:rsidRPr="00D17915" w:rsidRDefault="00344003" w:rsidP="00D1791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199568391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51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2010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Jevtović Z.,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 D.,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Kriza demokracije u globalnom medijapolisu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„Filozofska istraživanja“ (Zagreb). – god. 30, sv. 4 (2010), str. 605 – 615.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316.774:321.7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130.2:316.774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0351-4706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CODEN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FIISE7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Časopis se nalazi na Thompsonovoj ISI listi, ISSN 0351-4706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22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Vane Bor iznad realizma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/ u: „Kultura“ (Beograd). – br. 126 (2010)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стр. 299 – 301.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prikaz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UDK 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7.036.7(082)(049.32)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821.163.41.02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НАДРЕАЛИЗАМ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0023-5164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Развој уметничко-теоријских схватања у Југославији у периоду од 1945. до 1952.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одине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Годишњак Факултета за културу и медије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(Београд). – бр. 2 (20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), – стр. 451 – 474.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УДК  73/76.036(497.1)“1945/1952“;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821.163.4/.6.09“1945/1952“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ID  171981580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Ч: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Каталогизација у публикацији Народна библиотека Србије, Београд 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1821-0171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154265100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Савремени медији између имагинације и рефле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ктоване стварности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„Зборник радова Факултета драмских уметности“ (Београд). – бр. 1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2009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), стр. 161 – 170.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316.77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37.016:316.774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ID: 174300940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Каталогизација у публикацији Народна библиотека Србије, Београд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792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1450-5681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132673031</w:t>
            </w:r>
          </w:p>
          <w:p w:rsidR="00344003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Teorija medija kao naučna disciplina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„Kultura“ (Beograd). – br. 124 (2009), str. 143 – 152.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UDK 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316.774:654.19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659.3/.4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0023-5164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 52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Deset godina Multimedie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„Kultura“ (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Beograd). – br. 122/123 (2009), str. 308 – 311.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(P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rikaz)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UDK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316.77(049.3)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655.413:659.3/.4(049.3)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ISSN 0023-5164  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Уметнички бунт као део традиције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„Годишњак Факултета за културу и медије Мегатренд универзитета у Београду“ (Београд). – бр. 1 (2009), стр. 395 – 409.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УДК 7.037/.038 ; 82.02 АВАНГАРДА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ID 154296076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Каталогизација у публикацији Народна библиотека Србије, Београд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316.77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978-86-7747-334-1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1821-0171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154265100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2008.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Avangarda u tradiciji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„Zbornik radova Fakulteta dramskih umetnosti“ (Beograd). – br. 13/14 (2008), str. 243-252.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7.037/038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1450-5681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132673031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Estetizacija realnog u doba njegove masovne (re)produkcije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„Pro Femina“ (Beograd). – br. 46-50 (2007-2008), str.197 – 200.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Prikaz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0354-5954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82+396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Problem zasnivanja marksističke teorije umetnosti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„Zbornik radova Fakulteta dramskih umetnosti“ (Beograd). – br. 11/12 (2007), str. 403-419.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141.82:7.01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1450-5681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132673031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53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Ћаловић, Драган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Фотографија и пропаганда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„Зборник Матице српске за друштвене науке“ (Нови Сад). – бр. 122 (2007), стр. 252-255.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(Приказ)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32.019.51:77(497.1) „1945/1958“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821.163.41-95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YU ISSN 0352-5732 / UDK 3(05)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26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Pr="00D17915" w:rsidRDefault="00344003" w:rsidP="00D179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17915">
        <w:rPr>
          <w:rFonts w:ascii="Times New Roman" w:hAnsi="Times New Roman" w:cs="Times New Roman"/>
          <w:sz w:val="32"/>
          <w:szCs w:val="32"/>
          <w:lang w:val="sr-Cyrl-CS"/>
        </w:rPr>
        <w:t>Радови у зборницима са научних скупова и у тематским зборницима:</w:t>
      </w: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386"/>
        <w:gridCol w:w="1436"/>
        <w:gridCol w:w="1093"/>
      </w:tblGrid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Библиографски подаци о раду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Бр. поена</w:t>
            </w:r>
          </w:p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Врт у исламској уметности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Традиционална естетска култура: врт: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Ниш: Центар за научноистраживачки рад САНУ, Универзитет у Нишу: Филозофски факултет, 2014. – стр. 65-76.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 у истакнутом тематском зборнику водећег националног значаја)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UDK 7.01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7:28]:635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CIP – Katalogizacija u publikaciji Narodna biblioteka Srbije, Beograd, pod brojem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712.28:39(082)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316.72:39(082)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ISBN 978-86-7025-584-5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COBISS.SR-ID 211066380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М44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Čitanje digitalne umetnosti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/u: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Balkan Art Forum: knjiga apstrakata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– Niš: Univerzitet u Nišu, Fakultet umetnosti u Nišu, 2014. – str. 119-120.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(Saopštenje sa nacionalnog naučnog skupa sa međunarodnim učešćem)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UDK 7.038.53:004.738.5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CIP – Katalogizacija u publikaciji Narodna biblioteka Srbije, Beograd, pod brojem 78(048)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ISBN: 978-86-85239-16-8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COBISS.SR-ID  210236172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M64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Svjetovi digitalne umjetnosti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23. Dani Frane Petrića: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Zagreb: Hrvatsko filozofsko društvo, 2014.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str.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72-73.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ISSN:  1848-2236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Perspektive razvoja distribucije vesti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Filozofija medija: Budućnost medija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– Zagreb: Hrvatsko filozofsko društvo, Sveučilište Sjever, Centar za filozofiju medija i mediološka istraživanja, 2014. – str. 37.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 978-953-56314-4-6 (Hrvatsko filozofsko društvo)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zapis dostupan je u elektronskom katalogu Nacionalne i sveučilišne knjižnice u Zagrebu pod brojem 884846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Ćalović, D.,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Fotografski albumi u funkciji građenja popularnog mita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/ u: Alić, S., Vuksanović, D., Milković, M. (ur.),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Mediji i javnost: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– Zagreb, Hrvatska: Sveučilište Sjever, Centar za filozofiju medija i mediološka istraživanja, 2014. – 51-67. str.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(Rad u tematskom zborniku međunarodnog značaja)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UDK 1:316.744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77:008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zapis dostupan je u elektronskom katalogu Nacionalne i sveučilišne knjižnice u Zagrebu pod brojem 884975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978-953-7809-25-6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2014.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Jevtović Z.,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 D.,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Kriza demokracije u globalnom medijapolisu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Jurić, H., Alić, S. (ur.),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Filozofija i mediji: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Zagreb, Hrvatska: Hrvatsko filozofsko društvo, Centar za filozofiju medija i mediološka istraživanja, 2014.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109-120. str.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(Rad u tematskom zborniku međunarodnog značaja)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zapis dostupan je u elektronskom katalogu Nacionalne i sveučilišne knjižnice u Zagrebu pod brojem 866467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978-953-164-153-1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M14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2013.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Укус у доба дигиталних медија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Проблем укуса: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– Београд: Естетичко друштво Србије, 2013. – стр. 117 – 132.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(Саопштење са скупа националног значаја штампано у целини)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УДК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111.852:004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659.2/.4:111.852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Каталогизација у публикацији Народна Библиотека Србије, Београд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111.852(082)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7.01:111.852(082)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978-86-903729-7-3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203269900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63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2013.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Razvoj umetničke publike u cyber okruženju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Filozofija medija: Mediji i javnost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– Zagreb: Hrvatsko filozofsko društvo, Medijsko sveučilište, Centar za filozofiju medija i mediološka istraživanja, 2013. – str. 50.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 978-953-56314-3-9 (Hrvatsko filozofsko društvo)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zapis dostupan je u elektronskom katalogu Nacionalne i sveučilišne knjižnice u Zagrebu pod brojem 859955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2013.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Perspektive zasnivanja estetike medija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22. Dani Frane Petrića: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Zagreb: Hrvatsko filozofsko društvo, 2013.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str.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65.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ISSN:  1848-2228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2013.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The Problem of Minority Marginalization in Media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Advances in Fiscal, Political and Law Science: Proceedings of the 2nd International Conference on Economics, Political and Law Science (EPLS’13)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– Brasov, Romania, 2013. – pp. 273 – 277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(Rad u tematskom zborniku međunarodnog značaja)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ISBN: 978-1-61804-191-3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ISSN: 2227-460X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Креативност у сајбер простору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Проблем креативности: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Београд: Естетичко друштво Србије, 2012. – стр. 141 – 152.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(Саопштење са скупа националног значаја штампано у целини)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УДК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7.01:004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7.01:316.774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7.038.53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Каталогизација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публикацији Народна Библиотека Србије, Београд.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111.852(082)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159.954:1(082)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7.01(082)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978-86-903729-6-6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194339596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63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Перспективе новог читања социјалистичког реализма у Југославији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Култура и друштвени развој: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Београд: Факултет за културу и медије, 2012. – стр.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 – 81.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(Саопштење са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скупа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националног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значаја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штампано у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целини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УДК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7.036(497.1)“19“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7.01:32“19“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316.75“19“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Каталогизација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публикацији Народна Библиотека Србије, Београд.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351.85(497.11)(082)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7:316.75(497.11)(082)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316.774(497.11)(082)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978-86-7747-476-8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195612940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63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Izazovi obrazovnome procesu u doba medijske kulture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21. Dani Frane Petrića: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Zagreb: Hrvatsko filozofsko društvo, 2012. – str. 57.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1848-2236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Avangardne tendencije u umetnosti novih medija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Filozofija medija: Umjetnost i mediji: zbornik radova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– Zagreb: Hrvatsko filozofsko društvo, Centar za filozofiju medija i mediološka istraživanja, 2012. – str. 43.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(Predavanje po pozivu sa međunarodnog skupa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Nacionalne i sveučilišne knjižnice u Zagrebu, br. 815514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978-953-164-165-4 (Hrvatsko filozofsko društvo)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32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Mediji i privatnost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Verodostojnost medija – dometi medijske tranzicije: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Beograd: Fakultet političkih nauka, 2011. – str.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251 – 263.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naučnog skupa štampan u celosti)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316.77:342.7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316.334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659.3/.4(497)(082)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32.019.5(497)(082)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316.77(082)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978-86-7558-869-6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187931404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Визуелизација плеса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Традиционална естетска култура: игра: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Ниш: Центар за научна истраживања САНУ, Универзитет у Нишу, 2011. – стр. 151 – 160.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 у истакнутом тематском зборнику водећег националног значаја)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75.01/.04:793.3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75.04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Matis A.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Каталогизација у публикацији Народна библиотека Србије, Београд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394.3(082)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316.72:39(082)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978-86-7025-553-1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187738892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44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Umetnost u cyber – okruženju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Filozofija i umjetnost: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Zagreb: Hrvatsko filozofsko društvo, 2011. – str.32.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(Predavanje po pozivu sa skupa nacionalnog značaja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 Nacionalne i sveučilišne biblioteke u Zagrebu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786875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978-953-164-160-9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62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Promišljanje medija u suvremenoj srpskoj teoriji: analiza pristupâ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20. Dani Frane Petrića: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Zagreb: Hrvatsko filozofsko društvo, 2011. – str. 67 – 68.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izvodu)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1848-2236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Umetnost i filozofija medija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Filozofija medija: pitanja utemeljenja, zasnivanja i/ili otkrivanja: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Zagreb: Hrvatsko filozofsko društvo, Centar za filozofiju medija i mediološka istraživanja, 2011. – str. 27.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izvodu.)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 Nacionalne i sveučilišne biblioteke u Zagrebu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778389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978-953-164-158-6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Разумевање васпитно – едукативне функције уметности у југословенској уметничкој теорији у периоду од 1945. До 1952. Године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Естетика и образовање: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Београд: Естетичко друштво Србије, 2011. – стр. 281 – 301.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(Саопштење са скупа националног значаја штампано у целини)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316.75:7](497.1)“1945/1952“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7.01:37.017](497.1)“1945/1952“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Каталогизација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публикацији Народна библиотека Србије, Београд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111.852:37.01](082)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978-86-903729-5-9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187464972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63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Разумевање функције уметности у време Агитпропа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Утицај естетике на уметност: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Београд: Естетичко друштво Србије, 2010. – стр. 273 – 292.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(Саопштење са скупа националног значаја штампано у целини)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316.75:7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316.75:82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Каталогизација у публикацији Народна библиотека Србије, Београд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111.852(082)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7.01(082)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82.09(082)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978-86-903729-4-2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180552460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63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2010.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Odnos prema istini u jugoslavenskoj umjetničkoj teoriji u razdoblju od 1945. do 1952. Godine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Pitanje o istini u suvremenoj filozofiji i znanosti: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– Zagreb: Hrvatsko filozofsko društvo, 2010. – str. 20.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aopštenje sa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skupa nacionalnog značaja štampano u izvodu.)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978-953-164-147-0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Nacionalne i sveučilišne knjižnice, Zagreb 748688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64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Identitet u vremenu cyber-svjetova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19. Dani Frane Petrića: zbornik radova.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Zagreb: Hrvatsko filozofsko društvo, 2010. – str.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aopštenje sa međunarodnog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skupa štampano u izvodu.)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978-953-164-145-6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Nacionalne i sveučilišne knjižnice, Zagreb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742702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 xml:space="preserve">Киборгизација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vs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. Еволуција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Традиционална есетска култура: тело и одевање: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Ниш: Центар за научна истраживања САНУ, Универзитет у Нишу, 2009. – стр. 127 – 139.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(Рад у истакнутом тематском зборнику водећег научног значаја)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316.772.5:007.52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Каталогизација у публикацији Народна библиотека Србије, Београд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391.1/.9(082)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39:111.852(082)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ISBN  978-86-7025-470-1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170690060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44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Ћаловић, Драган,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Уметност у времену репродуктивне стварности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/ у: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Уметност и истина: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Београд: Естетичко друштво Србије, 2009. – стр. 191 – 201.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(Саопштење са скупа националног значаја штампано у целини.)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CIP –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Каталогизација у публикацији Народна библиотека Србије, Београд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111.852(082)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7.01(082)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111.83(082)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978-86-903729-3-5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171751948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 63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Jevtović, Zoran,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Kriza demokracije u globalnom mediapolisu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18. Dani Frane Petrića: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– Zagreb: Hrvatsko filozofsko društvo, 2009. – str.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78 – 80.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aopštenje sa međunarodnog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skupa štampano u izvodu.)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 Katalog Nacionalne i sveučilišne knjižnice, Zagreb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715113</w:t>
            </w:r>
          </w:p>
          <w:p w:rsidR="00344003" w:rsidRPr="00D17915" w:rsidRDefault="00344003" w:rsidP="00D179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978-953-164-138-2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2008.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Reprezentacija vlasti u vizuelnim umetnostima: Srbija posle 2000.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Obrazovanje, umetnosti i mediji u procesu evropskih integracija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– Beograd: Fakultet dramskih umetnosti, Institut za pozorište, film, radio i televiziju, 2008. – str. 185 – 198.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međunarodnog skupa štampano u celini.)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       316.74(497)(082)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       316.774(497)(082)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       316.356.4(4)(082)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       316.4(4)(082)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ISBN 978-86-82101-37-6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COBISS.SR-ID 154570764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Uticaj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Orijentalizma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 Edvarda Saida na razumevanje dela zapadne umetnosti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Umetnost u kulturi: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– Beograd: Estetičko društvo Srbije, 2008. – str. 275 – 291.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(Saopštenje sa skupa nacionalnog značaja štampano u celini.)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111.852(082)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7.01(082)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008(082)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978-86-903729-2-8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154728972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M 63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2007. 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Representation of the Authorities in Visual Works of Art: Serbia after the Year 2000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Obrazovanje, umetnost i mediji u procesu evropskih integracija: zbornik radova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– Beograd: Fakultet dramskih umetnosti, Institut za pozorište, film, radio i televiziju, 2007.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(Saopštenje sa međunarodnog naučnog skupa štampano u izvodu – </w:t>
            </w: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digitalno izdanje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34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D., Begović, M.,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Intervju sa direktorom Jugoslovenske kinoteke, Radoslavom Zelenovićem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(2002.) / u: Đukić Dojčinović, Vesna,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Institucionalni menadžment i kulturne politike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– Beograd: Fakultet dramskih umetnosti u Beogradu, Institut za pozorište, film, radio i televiziju, 2006. (</w:t>
            </w: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Digitalno izdanje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008-05:929 (497.11) (047.53)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86-82101-27-0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136034060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Ćalović, Dragan,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 ime naroda</w:t>
            </w:r>
            <w:r w:rsidRPr="00D17915">
              <w:rPr>
                <w:rFonts w:ascii="Times New Roman" w:hAnsi="Times New Roman" w:cs="Times New Roman"/>
                <w:sz w:val="24"/>
                <w:szCs w:val="24"/>
              </w:rPr>
              <w:t xml:space="preserve"> / u: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„Nova srpska politička misao“ (Beograd).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–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č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lanak objavljen u elektronskoj formi (2006).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4" w:history="1">
              <w:r w:rsidRPr="00D1791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sl-SI"/>
                </w:rPr>
                <w:t>http://www.nspm.org.yu/Debate/2006_dcalovic-uimenaroda.htm</w:t>
              </w:r>
            </w:hyperlink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Pr="00D17915" w:rsidRDefault="00344003" w:rsidP="00D1791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003" w:rsidRDefault="00344003" w:rsidP="00D179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Уређивачки рад</w:t>
      </w:r>
      <w:r w:rsidRPr="00D17915">
        <w:rPr>
          <w:rFonts w:ascii="Times New Roman" w:hAnsi="Times New Roman" w:cs="Times New Roman"/>
          <w:sz w:val="32"/>
          <w:szCs w:val="32"/>
          <w:lang w:val="sr-Latn-CS"/>
        </w:rPr>
        <w:t xml:space="preserve">  </w:t>
      </w:r>
    </w:p>
    <w:p w:rsidR="00344003" w:rsidRPr="00D17915" w:rsidRDefault="00344003" w:rsidP="00D179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4003" w:rsidRPr="00D17915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386"/>
        <w:gridCol w:w="1436"/>
        <w:gridCol w:w="1093"/>
      </w:tblGrid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Библиографски подаци о раду</w:t>
            </w: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Бр. поена</w:t>
            </w:r>
          </w:p>
          <w:p w:rsidR="00344003" w:rsidRPr="00D17915" w:rsidRDefault="00344003" w:rsidP="00D1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CS"/>
              </w:rPr>
              <w:t>Култура и друштвени развој: Културна политика, уметничко стваралаштво и медијска пракса: зборник радова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– Београд: Мегатренд универзитет. Факултет за културу и медије, 2012. – 571 стр.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(зборник радова са уанчног скупа)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Редакцијски одбор: Павловић М., Никодијевић Д., Милетић М., Ћаловић Д., Исаковић С., Петровић М., Цветковска Оцокољић В.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Каталогизација у публикацији Народна библиотека Србије, Београд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351.85(497.11)(082)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7:316.75(497.11)(082)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316.774(497.11)(082)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ISBN  978-86-7747-476-8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COBISS.SR-IS  195612940</w:t>
            </w: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56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Vuksanović, D, Ćalović, D, uređivanje temata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(Ne)Kultura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„Kultura“ (Beograd). – br. 137 (2012), - 378. Str.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Č: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0023-5164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8472066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56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2011.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Vuksanović, D, Alić, S, Ćalović, D, uređivanje temata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Filozofija medija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„Kultura“ (Beograd). – br. 133 (2011), - 454. Str.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CIP – Katalogizacija u publikaciji Narodna biblioteka Srbije, Beograd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008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0023-5164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COBISS.SR-ID  8472066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56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44003" w:rsidRPr="00D17915">
        <w:tc>
          <w:tcPr>
            <w:tcW w:w="1101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538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Vuksanović, D, Ćalović, D, uređivanje temata </w:t>
            </w:r>
            <w:r w:rsidRPr="00D179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Kulture ritmova i spektakla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/ u: „Kultura“ (Beograd). – br. 126 (2010), I – 311. Str, II – 309. 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S</w:t>
            </w: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tr.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Č:  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ISSN  0023-5164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UDK  316.7</w:t>
            </w:r>
          </w:p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56</w:t>
            </w:r>
          </w:p>
        </w:tc>
        <w:tc>
          <w:tcPr>
            <w:tcW w:w="1093" w:type="dxa"/>
          </w:tcPr>
          <w:p w:rsidR="00344003" w:rsidRPr="00D17915" w:rsidRDefault="00344003" w:rsidP="00D179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179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003" w:rsidRPr="001836EE" w:rsidRDefault="00344003" w:rsidP="001836E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Kao član programskog i/ili organizacionog odbora učestvovao je u organizaciji sledećih naučnih skupova:</w:t>
      </w:r>
    </w:p>
    <w:p w:rsidR="00344003" w:rsidRPr="001836EE" w:rsidRDefault="00344003" w:rsidP="00D179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386"/>
        <w:gridCol w:w="1276"/>
        <w:gridCol w:w="1093"/>
      </w:tblGrid>
      <w:tr w:rsidR="00344003" w:rsidTr="001836EE">
        <w:tc>
          <w:tcPr>
            <w:tcW w:w="1101" w:type="dxa"/>
          </w:tcPr>
          <w:p w:rsidR="00344003" w:rsidRDefault="00344003">
            <w:bookmarkStart w:id="0" w:name="_GoBack"/>
            <w:bookmarkEnd w:id="0"/>
            <w:r>
              <w:t>2014.</w:t>
            </w:r>
          </w:p>
        </w:tc>
        <w:tc>
          <w:tcPr>
            <w:tcW w:w="5386" w:type="dxa"/>
          </w:tcPr>
          <w:p w:rsidR="00344003" w:rsidRDefault="00344003">
            <w:r>
              <w:rPr>
                <w:b/>
                <w:bCs/>
                <w:i/>
                <w:iCs/>
              </w:rPr>
              <w:t>Savremena umetnička praksa, medijska pismenost, kulturni identitet i društveni razvoj</w:t>
            </w:r>
            <w:r>
              <w:t>, naučni skup nacionalnog značaja.</w:t>
            </w:r>
          </w:p>
          <w:p w:rsidR="00344003" w:rsidRDefault="00344003"/>
          <w:p w:rsidR="00344003" w:rsidRDefault="00344003">
            <w:r>
              <w:rPr>
                <w:b/>
                <w:bCs/>
              </w:rPr>
              <w:t>Mesto održavanja</w:t>
            </w:r>
            <w:r>
              <w:t>: Beograd, 20.11.2014.</w:t>
            </w:r>
          </w:p>
          <w:p w:rsidR="00344003" w:rsidRDefault="00344003"/>
          <w:p w:rsidR="00344003" w:rsidRDefault="00344003">
            <w:r>
              <w:rPr>
                <w:b/>
                <w:bCs/>
              </w:rPr>
              <w:t>Organizator</w:t>
            </w:r>
            <w:r>
              <w:t>: Fakultet za kulturu I medije, Megatrend univerzitet u Beogradu.</w:t>
            </w:r>
          </w:p>
          <w:p w:rsidR="00344003" w:rsidRDefault="00344003">
            <w:pPr>
              <w:rPr>
                <w:b/>
                <w:bCs/>
                <w:lang w:val="sr-Latn-CS"/>
              </w:rPr>
            </w:pPr>
          </w:p>
          <w:p w:rsidR="00344003" w:rsidRDefault="00344003">
            <w:pPr>
              <w:rPr>
                <w:b/>
                <w:bCs/>
                <w:i/>
                <w:i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Skup je organizovan u okviru naučnog projekta Ministarstva nauke Republike Srbije: </w:t>
            </w:r>
            <w:r>
              <w:rPr>
                <w:b/>
                <w:bCs/>
                <w:i/>
                <w:iCs/>
                <w:lang w:val="sr-Latn-CS"/>
              </w:rPr>
              <w:t>Unapređenje javnih politika u Srbiji u funkciji poboljšanja socijalne sigurnosti građana i održivog privrednog rasta.</w:t>
            </w:r>
          </w:p>
          <w:p w:rsidR="00344003" w:rsidRDefault="00344003"/>
        </w:tc>
        <w:tc>
          <w:tcPr>
            <w:tcW w:w="1276" w:type="dxa"/>
          </w:tcPr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093" w:type="dxa"/>
          </w:tcPr>
          <w:p w:rsidR="00344003" w:rsidRDefault="00344003">
            <w:pPr>
              <w:rPr>
                <w:lang w:val="sr-Cyrl-CS"/>
              </w:rPr>
            </w:pPr>
          </w:p>
        </w:tc>
      </w:tr>
      <w:tr w:rsidR="00344003" w:rsidTr="001836EE">
        <w:tc>
          <w:tcPr>
            <w:tcW w:w="1101" w:type="dxa"/>
          </w:tcPr>
          <w:p w:rsidR="00344003" w:rsidRDefault="00344003">
            <w:r>
              <w:t>2014.</w:t>
            </w:r>
          </w:p>
        </w:tc>
        <w:tc>
          <w:tcPr>
            <w:tcW w:w="5386" w:type="dxa"/>
          </w:tcPr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i/>
                <w:iCs/>
                <w:lang w:val="sr-Latn-CS"/>
              </w:rPr>
              <w:t>Filozofija medija</w:t>
            </w:r>
            <w:r>
              <w:rPr>
                <w:lang w:val="sr-Latn-CS"/>
              </w:rPr>
              <w:t>, međunarodni naučni skup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Tema skupa</w:t>
            </w:r>
            <w:r>
              <w:rPr>
                <w:lang w:val="sr-Latn-CS"/>
              </w:rPr>
              <w:t xml:space="preserve">: </w:t>
            </w:r>
            <w:r>
              <w:rPr>
                <w:i/>
                <w:iCs/>
                <w:lang w:val="sr-Latn-CS"/>
              </w:rPr>
              <w:t>Budućnost medija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Mesto održavanja</w:t>
            </w:r>
            <w:r>
              <w:rPr>
                <w:lang w:val="sr-Latn-CS"/>
              </w:rPr>
              <w:t>: Cres, Hrvatska, 18-21.09.2014.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Organizator</w:t>
            </w:r>
            <w:r>
              <w:rPr>
                <w:lang w:val="sr-Latn-CS"/>
              </w:rPr>
              <w:t>: Hrvatsko filozofsko društvo, Sveučilište Sjever, Centar za filozofiju medija i mediološka istraživanja (Zagreb).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Skup je organizovan pod pokroviteljstvom Predsednika Republike Hrvatske Ive Josipovića</w:t>
            </w:r>
          </w:p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093" w:type="dxa"/>
          </w:tcPr>
          <w:p w:rsidR="00344003" w:rsidRDefault="00344003">
            <w:pPr>
              <w:rPr>
                <w:lang w:val="sr-Cyrl-CS"/>
              </w:rPr>
            </w:pPr>
          </w:p>
        </w:tc>
      </w:tr>
      <w:tr w:rsidR="00344003" w:rsidTr="001836EE">
        <w:tc>
          <w:tcPr>
            <w:tcW w:w="1101" w:type="dxa"/>
          </w:tcPr>
          <w:p w:rsidR="00344003" w:rsidRDefault="00344003">
            <w:pPr>
              <w:rPr>
                <w:lang w:val="sr-Latn-CS"/>
              </w:rPr>
            </w:pPr>
            <w:r>
              <w:rPr>
                <w:lang w:val="sr-Latn-CS"/>
              </w:rPr>
              <w:t>2013.</w:t>
            </w:r>
          </w:p>
        </w:tc>
        <w:tc>
          <w:tcPr>
            <w:tcW w:w="5386" w:type="dxa"/>
          </w:tcPr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i/>
                <w:iCs/>
                <w:lang w:val="sr-Latn-CS"/>
              </w:rPr>
              <w:t>Filozofija medija</w:t>
            </w:r>
            <w:r>
              <w:rPr>
                <w:lang w:val="sr-Latn-CS"/>
              </w:rPr>
              <w:t>, međunarodni naučni skup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Tema skupa</w:t>
            </w:r>
            <w:r>
              <w:rPr>
                <w:lang w:val="sr-Latn-CS"/>
              </w:rPr>
              <w:t xml:space="preserve">: </w:t>
            </w:r>
            <w:r>
              <w:rPr>
                <w:i/>
                <w:iCs/>
                <w:lang w:val="sr-Latn-CS"/>
              </w:rPr>
              <w:t>Mediji i javnost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Mesto održavanja</w:t>
            </w:r>
            <w:r>
              <w:rPr>
                <w:lang w:val="sr-Latn-CS"/>
              </w:rPr>
              <w:t>: Dubrovnik, Hrvatska, 15-17.11.2013.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Organizator</w:t>
            </w:r>
            <w:r>
              <w:rPr>
                <w:lang w:val="sr-Latn-CS"/>
              </w:rPr>
              <w:t>: Sekcija za filozofiju medija Hrvatskog filozofskog društva, Centar za filozofiju medija i mediološka istraživanja (Zagreb), Udruženje građana „Mladi grašak“ za umetnost, kulturu, medije i društvena pitanja (Beograd), Medijsko sveučilište, Koprivnica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Skup je organizovan pod pokroviteljstvom Predsednika Republike Hrvatske Ive Josipovića i Ministarstva znanosti, obrazovanja i športa Republike Hrvatske</w:t>
            </w:r>
          </w:p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093" w:type="dxa"/>
          </w:tcPr>
          <w:p w:rsidR="00344003" w:rsidRDefault="00344003">
            <w:pPr>
              <w:rPr>
                <w:lang w:val="sr-Cyrl-CS"/>
              </w:rPr>
            </w:pPr>
          </w:p>
        </w:tc>
      </w:tr>
      <w:tr w:rsidR="00344003" w:rsidTr="001836EE">
        <w:tc>
          <w:tcPr>
            <w:tcW w:w="1101" w:type="dxa"/>
          </w:tcPr>
          <w:p w:rsidR="00344003" w:rsidRDefault="00344003">
            <w:pPr>
              <w:rPr>
                <w:lang w:val="sr-Latn-CS"/>
              </w:rPr>
            </w:pPr>
            <w:r>
              <w:rPr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i/>
                <w:iCs/>
                <w:lang w:val="sr-Latn-CS"/>
              </w:rPr>
              <w:t>Filozofija medija</w:t>
            </w:r>
            <w:r>
              <w:rPr>
                <w:lang w:val="sr-Latn-CS"/>
              </w:rPr>
              <w:t>, međunarodni naučni skup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i/>
                <w:iCs/>
                <w:lang w:val="sr-Latn-CS"/>
              </w:rPr>
            </w:pPr>
            <w:r>
              <w:rPr>
                <w:b/>
                <w:bCs/>
                <w:lang w:val="sr-Latn-CS"/>
              </w:rPr>
              <w:t>Tema skupa</w:t>
            </w:r>
            <w:r>
              <w:rPr>
                <w:lang w:val="sr-Latn-CS"/>
              </w:rPr>
              <w:t xml:space="preserve">: </w:t>
            </w:r>
            <w:r>
              <w:rPr>
                <w:i/>
                <w:iCs/>
                <w:lang w:val="sr-Latn-CS"/>
              </w:rPr>
              <w:t>Umjetnost i mediji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Mesto održavanja</w:t>
            </w:r>
            <w:r>
              <w:rPr>
                <w:lang w:val="sr-Latn-CS"/>
              </w:rPr>
              <w:t>: Opatija, Hrvatska, 19-22.9.2012.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Organizator</w:t>
            </w:r>
            <w:r>
              <w:rPr>
                <w:lang w:val="sr-Latn-CS"/>
              </w:rPr>
              <w:t>: Sekcija za filozofiju medija Hrvatskog filozofskog društva, Centar za filozofiju medija i mediološka istraživanja (Zagreb), Udruženje građana „Mladi grašak“ za umetnost, kulturu, medije i društvena pitanja (Beograd), Medijsko sveučilište, Koprivnica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Skup je organizovan pod pokroviteljstvom Predsednika Republike Hrvatske Ive Josipovića i Ministarstva znanosti, obrazovanja i športa Republike Hrvatske</w:t>
            </w:r>
          </w:p>
          <w:p w:rsidR="00344003" w:rsidRDefault="00344003"/>
        </w:tc>
        <w:tc>
          <w:tcPr>
            <w:tcW w:w="1276" w:type="dxa"/>
          </w:tcPr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093" w:type="dxa"/>
          </w:tcPr>
          <w:p w:rsidR="00344003" w:rsidRDefault="00344003">
            <w:pPr>
              <w:rPr>
                <w:lang w:val="sr-Cyrl-CS"/>
              </w:rPr>
            </w:pPr>
          </w:p>
        </w:tc>
      </w:tr>
      <w:tr w:rsidR="00344003" w:rsidTr="001836EE">
        <w:tc>
          <w:tcPr>
            <w:tcW w:w="1101" w:type="dxa"/>
          </w:tcPr>
          <w:p w:rsidR="00344003" w:rsidRDefault="00344003">
            <w:pPr>
              <w:rPr>
                <w:lang w:val="sr-Latn-CS"/>
              </w:rPr>
            </w:pPr>
            <w:r>
              <w:rPr>
                <w:lang w:val="sr-Latn-CS"/>
              </w:rPr>
              <w:t>2012.</w:t>
            </w:r>
          </w:p>
        </w:tc>
        <w:tc>
          <w:tcPr>
            <w:tcW w:w="5386" w:type="dxa"/>
          </w:tcPr>
          <w:p w:rsidR="00344003" w:rsidRDefault="00344003">
            <w:r>
              <w:rPr>
                <w:b/>
                <w:bCs/>
                <w:i/>
                <w:iCs/>
              </w:rPr>
              <w:t>Kulturna politika, umetničko stvaralaštvo i medijska praksa u funkciji održivog društvenog razvoja</w:t>
            </w:r>
            <w:r>
              <w:rPr>
                <w:b/>
                <w:bCs/>
              </w:rPr>
              <w:t xml:space="preserve">, </w:t>
            </w:r>
            <w:r>
              <w:t>naučni skup nacionalnog značaja.</w:t>
            </w:r>
          </w:p>
          <w:p w:rsidR="00344003" w:rsidRDefault="00344003"/>
          <w:p w:rsidR="00344003" w:rsidRDefault="00344003">
            <w:r>
              <w:rPr>
                <w:b/>
                <w:bCs/>
              </w:rPr>
              <w:t>Mesto održavanja</w:t>
            </w:r>
            <w:r>
              <w:t>: Beograd, 31.5.2012.</w:t>
            </w:r>
          </w:p>
          <w:p w:rsidR="00344003" w:rsidRDefault="00344003"/>
          <w:p w:rsidR="00344003" w:rsidRDefault="00344003">
            <w:r>
              <w:rPr>
                <w:b/>
                <w:bCs/>
              </w:rPr>
              <w:t>Organizator</w:t>
            </w:r>
            <w:r>
              <w:t>: Fakultet za kulturu I medije, Megatrend univerzitet u Beogradu.</w:t>
            </w:r>
          </w:p>
          <w:p w:rsidR="00344003" w:rsidRDefault="00344003">
            <w:pPr>
              <w:rPr>
                <w:b/>
                <w:bCs/>
                <w:lang w:val="sr-Latn-CS"/>
              </w:rPr>
            </w:pPr>
          </w:p>
          <w:p w:rsidR="00344003" w:rsidRDefault="00344003">
            <w:pPr>
              <w:rPr>
                <w:b/>
                <w:bCs/>
                <w:i/>
                <w:i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Skup je organizovan u okviru naučnog projekta Ministarstva nauke Republike Srbije: </w:t>
            </w:r>
            <w:r>
              <w:rPr>
                <w:b/>
                <w:bCs/>
                <w:i/>
                <w:iCs/>
                <w:lang w:val="sr-Latn-CS"/>
              </w:rPr>
              <w:t>Unapređenje javnih politika u Srbiji u funkciji poboljšanja socijalne sigurnosti građana i održivog privrednog rasta.</w:t>
            </w:r>
          </w:p>
          <w:p w:rsidR="00344003" w:rsidRDefault="00344003">
            <w:pPr>
              <w:rPr>
                <w:b/>
                <w:bCs/>
                <w:lang w:val="sr-Cyrl-CS"/>
              </w:rPr>
            </w:pPr>
          </w:p>
        </w:tc>
        <w:tc>
          <w:tcPr>
            <w:tcW w:w="1276" w:type="dxa"/>
          </w:tcPr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093" w:type="dxa"/>
          </w:tcPr>
          <w:p w:rsidR="00344003" w:rsidRDefault="00344003">
            <w:pPr>
              <w:rPr>
                <w:lang w:val="sr-Cyrl-CS"/>
              </w:rPr>
            </w:pPr>
          </w:p>
        </w:tc>
      </w:tr>
      <w:tr w:rsidR="00344003" w:rsidTr="001836EE">
        <w:tc>
          <w:tcPr>
            <w:tcW w:w="1101" w:type="dxa"/>
          </w:tcPr>
          <w:p w:rsidR="00344003" w:rsidRDefault="00344003">
            <w:pPr>
              <w:rPr>
                <w:lang w:val="sr-Cyrl-CS"/>
              </w:rPr>
            </w:pPr>
            <w:r>
              <w:rPr>
                <w:lang w:val="sr-Cyrl-CS"/>
              </w:rPr>
              <w:t>2011.</w:t>
            </w:r>
          </w:p>
        </w:tc>
        <w:tc>
          <w:tcPr>
            <w:tcW w:w="5386" w:type="dxa"/>
          </w:tcPr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i/>
                <w:iCs/>
                <w:lang w:val="sr-Latn-CS"/>
              </w:rPr>
              <w:t>Filozofija medija</w:t>
            </w:r>
            <w:r>
              <w:rPr>
                <w:lang w:val="sr-Latn-CS"/>
              </w:rPr>
              <w:t>, međunarodni naučni skup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Tema skupa</w:t>
            </w:r>
            <w:r>
              <w:rPr>
                <w:lang w:val="sr-Latn-CS"/>
              </w:rPr>
              <w:t xml:space="preserve">: </w:t>
            </w:r>
            <w:r>
              <w:rPr>
                <w:i/>
                <w:iCs/>
                <w:lang w:val="sr-Latn-CS"/>
              </w:rPr>
              <w:t>Filozofija medija: pitanja utemeljenja, zasnivanja i/ili otkrivanja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Mesto održavanja</w:t>
            </w:r>
            <w:r>
              <w:rPr>
                <w:lang w:val="sr-Latn-CS"/>
              </w:rPr>
              <w:t>: Cres, Hrvatska, 16-18.09.2011.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lang w:val="sr-Latn-CS"/>
              </w:rPr>
            </w:pPr>
            <w:r>
              <w:rPr>
                <w:b/>
                <w:bCs/>
                <w:lang w:val="sr-Latn-CS"/>
              </w:rPr>
              <w:t>Organizator</w:t>
            </w:r>
            <w:r>
              <w:rPr>
                <w:lang w:val="sr-Latn-CS"/>
              </w:rPr>
              <w:t>: Sekcija za filozofiju medija Hrvatskog filozofskog društva, Centar za filozofiju medija i mediološka istraživanja (Zagreb), Udruženje građana „Mladi grašak“ za umetnost, kulturu, medije i društvena pitanja (Beograd), Institut za fotografiju Crne Gore (Budva).</w:t>
            </w:r>
          </w:p>
          <w:p w:rsidR="00344003" w:rsidRDefault="00344003">
            <w:pPr>
              <w:rPr>
                <w:lang w:val="sr-Latn-CS"/>
              </w:rPr>
            </w:pPr>
          </w:p>
          <w:p w:rsidR="00344003" w:rsidRDefault="00344003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Skup je organizovan pod pokroviteljstvom Ministarstva znanosti, obrazovanja i športa Republike Hrvatske</w:t>
            </w:r>
          </w:p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44003" w:rsidRDefault="00344003">
            <w:pPr>
              <w:rPr>
                <w:lang w:val="sr-Cyrl-CS"/>
              </w:rPr>
            </w:pPr>
          </w:p>
        </w:tc>
        <w:tc>
          <w:tcPr>
            <w:tcW w:w="1093" w:type="dxa"/>
          </w:tcPr>
          <w:p w:rsidR="00344003" w:rsidRDefault="00344003">
            <w:pPr>
              <w:rPr>
                <w:lang w:val="sr-Cyrl-CS"/>
              </w:rPr>
            </w:pPr>
          </w:p>
        </w:tc>
      </w:tr>
    </w:tbl>
    <w:p w:rsidR="00344003" w:rsidRPr="00D17915" w:rsidRDefault="00344003" w:rsidP="00D1791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44003" w:rsidRPr="00D17915" w:rsidSect="003B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E31"/>
    <w:rsid w:val="0010069A"/>
    <w:rsid w:val="001836EE"/>
    <w:rsid w:val="001B2779"/>
    <w:rsid w:val="002A2D07"/>
    <w:rsid w:val="00344003"/>
    <w:rsid w:val="003B540E"/>
    <w:rsid w:val="003D5736"/>
    <w:rsid w:val="00564726"/>
    <w:rsid w:val="00700061"/>
    <w:rsid w:val="00783EED"/>
    <w:rsid w:val="00814501"/>
    <w:rsid w:val="00822E31"/>
    <w:rsid w:val="0085438C"/>
    <w:rsid w:val="008B562F"/>
    <w:rsid w:val="009F79C0"/>
    <w:rsid w:val="00C46E1F"/>
    <w:rsid w:val="00D17915"/>
    <w:rsid w:val="00E079FA"/>
    <w:rsid w:val="00EC346C"/>
    <w:rsid w:val="00F0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0E"/>
    <w:pPr>
      <w:spacing w:line="360" w:lineRule="auto"/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2D07"/>
    <w:rPr>
      <w:color w:val="0000FF"/>
      <w:u w:val="single"/>
    </w:rPr>
  </w:style>
  <w:style w:type="paragraph" w:styleId="NoSpacing">
    <w:name w:val="No Spacing"/>
    <w:uiPriority w:val="99"/>
    <w:qFormat/>
    <w:rsid w:val="002A2D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pm.org.yu/Debate/2006_dcalovic-uimenarod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3643</Words>
  <Characters>20768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РАДОВА:</dc:title>
  <dc:subject/>
  <dc:creator>----------</dc:creator>
  <cp:keywords/>
  <dc:description/>
  <cp:lastModifiedBy>nsimeunovic</cp:lastModifiedBy>
  <cp:revision>2</cp:revision>
  <dcterms:created xsi:type="dcterms:W3CDTF">2014-11-19T12:00:00Z</dcterms:created>
  <dcterms:modified xsi:type="dcterms:W3CDTF">2014-11-19T12:00:00Z</dcterms:modified>
</cp:coreProperties>
</file>